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393"/>
        <w:gridCol w:w="7394"/>
      </w:tblGrid>
      <w:tr w:rsidR="003A2B64" w:rsidRPr="00B23F8A" w:rsidTr="00B23F8A">
        <w:tc>
          <w:tcPr>
            <w:tcW w:w="7393" w:type="dxa"/>
          </w:tcPr>
          <w:p w:rsidR="003A2B64" w:rsidRPr="00B23F8A" w:rsidRDefault="003A2B64" w:rsidP="00B23F8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B23F8A">
              <w:rPr>
                <w:rFonts w:ascii="Times New Roman" w:hAnsi="Times New Roman"/>
                <w:b/>
                <w:sz w:val="24"/>
                <w:szCs w:val="24"/>
              </w:rPr>
              <w:t>PHÒNG GD&amp;ĐT QUẬN LONG BIÊN</w:t>
            </w:r>
            <w:r w:rsidRPr="00B23F8A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</w:t>
            </w:r>
          </w:p>
        </w:tc>
        <w:tc>
          <w:tcPr>
            <w:tcW w:w="7394" w:type="dxa"/>
            <w:vMerge w:val="restart"/>
          </w:tcPr>
          <w:p w:rsidR="003A2B64" w:rsidRPr="00B23F8A" w:rsidRDefault="003A2B64" w:rsidP="00B23F8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23F8A">
              <w:rPr>
                <w:rFonts w:ascii="Times New Roman" w:hAnsi="Times New Roman"/>
                <w:b/>
                <w:sz w:val="32"/>
                <w:szCs w:val="32"/>
              </w:rPr>
              <w:t>LỊCH CÔNG TÁC TUẦN 38</w:t>
            </w:r>
          </w:p>
        </w:tc>
      </w:tr>
      <w:tr w:rsidR="003A2B64" w:rsidRPr="00B23F8A" w:rsidTr="00B23F8A">
        <w:trPr>
          <w:trHeight w:val="221"/>
        </w:trPr>
        <w:tc>
          <w:tcPr>
            <w:tcW w:w="7393" w:type="dxa"/>
          </w:tcPr>
          <w:p w:rsidR="003A2B64" w:rsidRPr="00B23F8A" w:rsidRDefault="003A2B64" w:rsidP="00B2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F8A">
              <w:rPr>
                <w:rFonts w:ascii="Times New Roman" w:hAnsi="Times New Roman"/>
                <w:b/>
                <w:sz w:val="24"/>
                <w:szCs w:val="24"/>
              </w:rPr>
              <w:t>TRƯỜNG TIỂU HỌC NGÔ GIA TỰ</w:t>
            </w:r>
            <w:r w:rsidRPr="00B23F8A">
              <w:rPr>
                <w:rFonts w:ascii="Times New Roman" w:hAnsi="Times New Roman"/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7394" w:type="dxa"/>
            <w:vMerge/>
          </w:tcPr>
          <w:p w:rsidR="003A2B64" w:rsidRPr="00B23F8A" w:rsidRDefault="003A2B64" w:rsidP="00B23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2B64" w:rsidRPr="0024079B" w:rsidRDefault="003A2B64" w:rsidP="006C0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2B64" w:rsidRPr="0024079B" w:rsidRDefault="003A2B64" w:rsidP="006C07D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LỊCH </w:t>
      </w:r>
      <w:r w:rsidRPr="0024079B">
        <w:rPr>
          <w:rFonts w:ascii="Times New Roman" w:hAnsi="Times New Roman"/>
          <w:b/>
          <w:i/>
          <w:sz w:val="24"/>
          <w:szCs w:val="24"/>
        </w:rPr>
        <w:t xml:space="preserve"> CÔNG TÁC </w:t>
      </w:r>
      <w:r>
        <w:rPr>
          <w:rFonts w:ascii="Times New Roman" w:hAnsi="Times New Roman"/>
          <w:b/>
          <w:i/>
          <w:sz w:val="24"/>
          <w:szCs w:val="24"/>
        </w:rPr>
        <w:t>CHUNG</w:t>
      </w:r>
    </w:p>
    <w:tbl>
      <w:tblPr>
        <w:tblW w:w="15311" w:type="dxa"/>
        <w:tblInd w:w="-318" w:type="dxa"/>
        <w:tblLayout w:type="fixed"/>
        <w:tblLook w:val="00A0"/>
      </w:tblPr>
      <w:tblGrid>
        <w:gridCol w:w="537"/>
        <w:gridCol w:w="7119"/>
        <w:gridCol w:w="1134"/>
        <w:gridCol w:w="910"/>
        <w:gridCol w:w="1216"/>
        <w:gridCol w:w="1276"/>
        <w:gridCol w:w="3119"/>
      </w:tblGrid>
      <w:tr w:rsidR="003A2B64" w:rsidRPr="00B23F8A" w:rsidTr="005362ED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0F73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TT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0F73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Công tác trọng tâm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B64" w:rsidRPr="000F73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Thời gian hoàn thành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0F73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2B64" w:rsidRPr="000F73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2B64" w:rsidRPr="000F73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0F73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0F738B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Kết quả thực hiện</w:t>
            </w:r>
          </w:p>
        </w:tc>
      </w:tr>
      <w:tr w:rsidR="003A2B64" w:rsidRPr="00B23F8A" w:rsidTr="00125171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2218A0" w:rsidRDefault="003A2B64" w:rsidP="009A0B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Thực hiện chương trình, TKB tuần </w:t>
            </w: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4</w:t>
            </w: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125171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vi-VN"/>
              </w:rPr>
            </w:pPr>
            <w:r w:rsidRPr="00125171">
              <w:rPr>
                <w:rFonts w:ascii="Times New Roman" w:hAnsi="Times New Roman"/>
                <w:bCs/>
                <w:color w:val="000000"/>
                <w:lang w:eastAsia="vi-VN"/>
              </w:rPr>
              <w:t xml:space="preserve"> Theo KH chuyên môn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2B64" w:rsidRPr="00EC3345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3A2B64" w:rsidRPr="00B23F8A" w:rsidTr="00125171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3008C5" w:rsidRDefault="003A2B64" w:rsidP="00300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3008C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iểm tra</w:t>
            </w:r>
            <w:r w:rsidRPr="00A4712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, đánh giá, khen thưởng </w:t>
            </w: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cuối năm</w:t>
            </w:r>
            <w:r w:rsidRPr="00A47129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học</w:t>
            </w:r>
            <w:r w:rsidRPr="003008C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A47129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9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A47129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 w:rsidRPr="00A47129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Điệp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3008C5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3008C5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3A2B64" w:rsidRPr="00B23F8A" w:rsidTr="00125171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A47129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3008C5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3008C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Cập nhật thông tin vào phần mền QLCLGD</w:t>
            </w:r>
          </w:p>
        </w:tc>
        <w:tc>
          <w:tcPr>
            <w:tcW w:w="113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195B75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195B75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3008C5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3008C5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CNTT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3A2B64" w:rsidRPr="00B23F8A" w:rsidTr="00F56237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F5623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AB78AB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Triển khai kế hoạch tháng 5/2017; kế hoạch đánh giá CB,CCVC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AB78A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Trước 6/5/2017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AB78A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Oanh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AB78A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BGH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F5623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vi-VN"/>
              </w:rPr>
            </w:pPr>
            <w:r w:rsidRPr="00F5623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vi-VN"/>
              </w:rPr>
              <w:t xml:space="preserve">Các đoàn thể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3A2B64" w:rsidRPr="00B23F8A" w:rsidTr="00F56237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Default="003A2B64" w:rsidP="008D67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Đóng góp ý kiến về chương trình tổng thể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F56237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>Trước</w:t>
            </w:r>
            <w:r w:rsidRPr="00F5623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  <w:t xml:space="preserve"> 10/5/2017</w:t>
            </w: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5362ED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Oanh</w:t>
            </w: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5362ED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GV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5362ED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3A2B64" w:rsidRPr="00B23F8A" w:rsidTr="00125171">
        <w:trPr>
          <w:trHeight w:val="397"/>
        </w:trPr>
        <w:tc>
          <w:tcPr>
            <w:tcW w:w="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F56237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71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F56237" w:rsidRDefault="003A2B64" w:rsidP="008D671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Dự thảo kế hoạch tuyển sinh; đóng gop ý kiến về tuyến tuyển sinh.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5362ED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5362ED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2B64" w:rsidRPr="005362ED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2B64" w:rsidRPr="005362ED" w:rsidRDefault="003A2B64" w:rsidP="008D67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</w:tr>
    </w:tbl>
    <w:p w:rsidR="003A2B64" w:rsidRPr="00F51153" w:rsidRDefault="003A2B64" w:rsidP="006C07D4">
      <w:pPr>
        <w:spacing w:after="0"/>
        <w:rPr>
          <w:rFonts w:ascii="Times New Roman" w:hAnsi="Times New Roman"/>
          <w:sz w:val="16"/>
          <w:szCs w:val="16"/>
        </w:rPr>
      </w:pPr>
    </w:p>
    <w:p w:rsidR="003A2B64" w:rsidRPr="00251A0A" w:rsidRDefault="003A2B64" w:rsidP="006C07D4">
      <w:pPr>
        <w:spacing w:after="0"/>
        <w:rPr>
          <w:rFonts w:ascii="Times New Roman" w:hAnsi="Times New Roman"/>
          <w:b/>
          <w:i/>
          <w:sz w:val="24"/>
          <w:szCs w:val="24"/>
          <w:lang w:val="vi-VN"/>
        </w:rPr>
      </w:pPr>
      <w:r w:rsidRPr="00251A0A">
        <w:rPr>
          <w:rFonts w:ascii="Times New Roman" w:hAnsi="Times New Roman"/>
          <w:b/>
          <w:i/>
          <w:sz w:val="24"/>
          <w:szCs w:val="24"/>
          <w:lang w:val="vi-VN"/>
        </w:rPr>
        <w:t>LỊCH CÔNG TÁC CÁ BIỆT</w:t>
      </w:r>
    </w:p>
    <w:tbl>
      <w:tblPr>
        <w:tblW w:w="15452" w:type="dxa"/>
        <w:tblInd w:w="-318" w:type="dxa"/>
        <w:tblLook w:val="00A0"/>
      </w:tblPr>
      <w:tblGrid>
        <w:gridCol w:w="993"/>
        <w:gridCol w:w="3969"/>
        <w:gridCol w:w="1134"/>
        <w:gridCol w:w="856"/>
        <w:gridCol w:w="1285"/>
        <w:gridCol w:w="1275"/>
        <w:gridCol w:w="815"/>
        <w:gridCol w:w="2856"/>
        <w:gridCol w:w="2269"/>
      </w:tblGrid>
      <w:tr w:rsidR="003A2B64" w:rsidRPr="00B23F8A" w:rsidTr="006C07D4">
        <w:trPr>
          <w:trHeight w:val="4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Ngày</w:t>
            </w:r>
          </w:p>
        </w:tc>
        <w:tc>
          <w:tcPr>
            <w:tcW w:w="8519" w:type="dxa"/>
            <w:gridSpan w:val="5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000000" w:fill="FFFFFF"/>
            <w:noWrap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4"/>
                <w:lang w:val="vi-VN" w:eastAsia="vi-VN"/>
              </w:rPr>
              <w:t>Nhà trường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6"/>
                <w:szCs w:val="24"/>
                <w:lang w:val="vi-VN" w:eastAsia="vi-VN"/>
              </w:rPr>
              <w:t>Hiệu trưởng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val="vi-VN" w:eastAsia="vi-VN"/>
              </w:rPr>
              <w:t>Bổ sung</w:t>
            </w:r>
          </w:p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0"/>
                <w:lang w:val="vi-VN" w:eastAsia="vi-VN"/>
              </w:rPr>
              <w:t xml:space="preserve"> Điều chỉnh</w:t>
            </w:r>
          </w:p>
        </w:tc>
      </w:tr>
      <w:tr w:rsidR="003A2B64" w:rsidRPr="00B23F8A" w:rsidTr="006C07D4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Thời gian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Phụ trách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thực hiện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Người/b.phận phối hợp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Buổi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338D7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</w:pPr>
            <w:r w:rsidRPr="00E338D7">
              <w:rPr>
                <w:rFonts w:ascii="Times New Roman" w:hAnsi="Times New Roman"/>
                <w:b/>
                <w:bCs/>
                <w:color w:val="000000"/>
                <w:spacing w:val="-20"/>
                <w:sz w:val="24"/>
                <w:szCs w:val="24"/>
                <w:lang w:val="vi-VN" w:eastAsia="vi-VN"/>
              </w:rPr>
              <w:t>Nội dung công việc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4" w:rsidRPr="00E338D7" w:rsidRDefault="003A2B64" w:rsidP="006C07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</w:tr>
      <w:tr w:rsidR="003A2B64" w:rsidRPr="00B23F8A" w:rsidTr="0057000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HAI</w:t>
            </w:r>
          </w:p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1/5/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326395" w:rsidRDefault="003A2B64" w:rsidP="0032639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Nghỉ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HĐTT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4" w:rsidRPr="002956A0" w:rsidRDefault="003A2B64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  <w:tr w:rsidR="003A2B64" w:rsidRPr="00B23F8A" w:rsidTr="0057000A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9A0B64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C3A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C3A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C3A8B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7C6A66" w:rsidRDefault="003A2B64" w:rsidP="006C07D4">
            <w:pPr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57000A" w:rsidRDefault="003A2B64" w:rsidP="005700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Làm việc với CT Phương Đông ( Vá nền bong tróc )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B64" w:rsidRPr="00B075A0" w:rsidRDefault="003A2B64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3A2B64" w:rsidRPr="00B23F8A" w:rsidTr="00F56237">
        <w:trPr>
          <w:trHeight w:val="57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7C6A66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vi-VN" w:eastAsia="vi-VN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92ED6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92ED6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7C6A66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57000A" w:rsidRDefault="003A2B64" w:rsidP="00570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-nt-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4" w:rsidRPr="00B075A0" w:rsidRDefault="003A2B64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3A2B64" w:rsidRPr="00B23F8A" w:rsidTr="00F37EFD">
        <w:trPr>
          <w:trHeight w:val="5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BA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2/5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57000A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Nghỉ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570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-nt-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B64" w:rsidRPr="00CA72C0" w:rsidRDefault="003A2B64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</w:tr>
      <w:tr w:rsidR="003A2B64" w:rsidRPr="00B23F8A" w:rsidTr="00F37EFD">
        <w:trPr>
          <w:trHeight w:val="543"/>
        </w:trPr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E6619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E6619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EE6619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2B64" w:rsidRPr="00EE6619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EE6619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5700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-nt-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4" w:rsidRPr="00B075A0" w:rsidRDefault="003A2B64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3A2B64" w:rsidRPr="00B23F8A" w:rsidTr="00F37EFD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TƯ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</w:p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3/5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6604B2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Làm đề KTĐK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6604B2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6604B2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3A2B64" w:rsidRPr="006604B2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6604B2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AB6A95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 xml:space="preserve">Họp phân tuyến TS tại UB phường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B64" w:rsidRPr="00650BE7" w:rsidRDefault="003A2B64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vi-VN"/>
              </w:rPr>
            </w:pPr>
          </w:p>
        </w:tc>
      </w:tr>
      <w:tr w:rsidR="003A2B64" w:rsidRPr="00B23F8A" w:rsidTr="00F37EF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Lập danh sách học sinh được khảo sát chất lượng tiếng Anh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CC6831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Trước 14h</w:t>
            </w: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CC6831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Điệp</w:t>
            </w: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2B64" w:rsidRPr="00CC6831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vi-VN" w:eastAsia="vi-VN"/>
              </w:rPr>
            </w:pPr>
            <w:r w:rsidRPr="00CC6831">
              <w:rPr>
                <w:rFonts w:ascii="Times New Roman" w:hAnsi="Times New Roman"/>
                <w:bCs/>
                <w:color w:val="000000"/>
                <w:lang w:val="vi-VN" w:eastAsia="vi-VN"/>
              </w:rPr>
              <w:t>GV5 &amp; Hương NN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Thúy</w:t>
            </w:r>
          </w:p>
          <w:p w:rsidR="003A2B64" w:rsidRPr="00CC6831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NgaVP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B47297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Duyệt danh sách học sinh được khảo sát.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4" w:rsidRPr="00B075A0" w:rsidRDefault="003A2B64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3A2B64" w:rsidRPr="00B23F8A" w:rsidTr="000A343F">
        <w:trPr>
          <w:trHeight w:val="60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A2B64" w:rsidRPr="002218A0" w:rsidRDefault="003A2B64" w:rsidP="009A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NĂM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4/5/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54780B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 w:rsidRPr="0054780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Giao nhận công văn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Thúy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NgaVP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VP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vi-VN" w:eastAsia="vi-VN"/>
              </w:rPr>
            </w:pPr>
            <w:r w:rsidRPr="00A7435D">
              <w:rPr>
                <w:rFonts w:ascii="Times New Roman" w:hAnsi="Times New Roman"/>
                <w:b/>
                <w:bCs/>
                <w:i/>
                <w:color w:val="000000"/>
                <w:lang w:val="vi-VN"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5362ED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Xử lý công văn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650BE7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3A2B64" w:rsidRPr="00B23F8A" w:rsidTr="000A343F">
        <w:trPr>
          <w:trHeight w:val="6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F56237" w:rsidRDefault="003A2B64" w:rsidP="005700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Họp giao ban chi ủy &amp; LT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A7435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vi-VN" w:eastAsia="vi-VN"/>
              </w:rPr>
            </w:pPr>
            <w:r w:rsidRPr="00A7435D">
              <w:rPr>
                <w:rFonts w:ascii="Times New Roman" w:hAnsi="Times New Roman"/>
                <w:b/>
                <w:bCs/>
                <w:i/>
                <w:color w:val="000000"/>
                <w:lang w:val="vi-VN"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F56237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vi-VN"/>
              </w:rPr>
              <w:t>Tổ chức họp giao ban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3A2B64" w:rsidRPr="00B23F8A" w:rsidTr="00F56237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9A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SÁU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5/5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005009" w:rsidRDefault="003A2B64" w:rsidP="005700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>KTĐK môn tiếng Việt</w:t>
            </w:r>
            <w:r w:rsidRPr="00005009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005009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Sáng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F56237" w:rsidRDefault="003A2B64" w:rsidP="00671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F56237" w:rsidRDefault="003A2B64" w:rsidP="00671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GV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F56237" w:rsidRDefault="003A2B64" w:rsidP="00671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CA33CA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iCs/>
                <w:color w:val="000000"/>
                <w:lang w:val="vi-VN" w:eastAsia="vi-VN"/>
              </w:rPr>
              <w:t>Sáng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Tiếp dân; giải quyết các công việc hành chính.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B64" w:rsidRDefault="003A2B64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  <w:p w:rsidR="003A2B64" w:rsidRPr="00C5368A" w:rsidRDefault="003A2B64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</w:tr>
      <w:tr w:rsidR="003A2B64" w:rsidRPr="00B23F8A" w:rsidTr="00125171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6604B2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KTĐK môn toán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57000A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Chiều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F56237" w:rsidRDefault="003A2B64" w:rsidP="00F1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Điệp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F56237" w:rsidRDefault="003A2B64" w:rsidP="00F1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GV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F56237" w:rsidRDefault="003A2B64" w:rsidP="00F1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VP</w:t>
            </w: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  <w:r w:rsidRPr="00B075A0"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  <w:t>Chiều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Làm việc hành chính, XD kế hoạch công tác.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4" w:rsidRPr="00AC2336" w:rsidRDefault="003A2B64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3A2B64" w:rsidRPr="00B23F8A" w:rsidTr="000A343F">
        <w:trPr>
          <w:trHeight w:val="6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F56237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Họp giao ban toàn trường; giao ban chi bộ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Chiều</w:t>
            </w: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A22FA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Oanh</w:t>
            </w:r>
          </w:p>
        </w:tc>
        <w:tc>
          <w:tcPr>
            <w:tcW w:w="12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A22FA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CBGVNV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A22FAD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815" w:type="dxa"/>
            <w:tcBorders>
              <w:top w:val="dotted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B075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vi-VN"/>
              </w:rPr>
            </w:pP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Tổ chức họp giao ban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64" w:rsidRPr="00AC2336" w:rsidRDefault="003A2B64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</w:tr>
      <w:tr w:rsidR="003A2B64" w:rsidRPr="00B23F8A" w:rsidTr="00125171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BẢ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Y</w:t>
            </w:r>
          </w:p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6/5/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005009" w:rsidRDefault="003A2B64" w:rsidP="00B96B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  <w:t>Chấm bài KTĐK cuối năm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  <w:t>Điệp</w:t>
            </w: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  <w:t>GV</w:t>
            </w: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8D6716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  <w:t>Thúy, Nga VP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AC2336" w:rsidRDefault="003A2B64" w:rsidP="006C07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B96B94" w:rsidRDefault="003A2B64" w:rsidP="00B96B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vi-VN" w:eastAsia="vi-VN"/>
              </w:rPr>
              <w:t> 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vi-VN"/>
              </w:rPr>
              <w:t>Chấm bài KT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AC2336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3A2B64" w:rsidRPr="00B23F8A" w:rsidTr="000A343F">
        <w:trPr>
          <w:trHeight w:val="5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2218A0" w:rsidRDefault="003A2B64" w:rsidP="009A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</w:pP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 xml:space="preserve">CN 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vi-VN"/>
              </w:rPr>
              <w:t>7/5/</w:t>
            </w:r>
            <w:r w:rsidRPr="002218A0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val="vi-VN" w:eastAsia="vi-VN"/>
              </w:rPr>
              <w:t>/2017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326395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 xml:space="preserve">Kỷ niệm 63 năm </w:t>
            </w:r>
            <w:r w:rsidRPr="009A0B64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chiến thắng Đ</w:t>
            </w:r>
            <w:r w:rsidRPr="00326395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BP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6604B2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B64" w:rsidRPr="00AC2336" w:rsidRDefault="003A2B64" w:rsidP="006C07D4">
            <w:pPr>
              <w:spacing w:after="0" w:line="240" w:lineRule="auto"/>
              <w:rPr>
                <w:rFonts w:ascii="Times New Roman" w:hAnsi="Times New Roman"/>
                <w:color w:val="000000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lang w:val="vi-VN" w:eastAsia="vi-VN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2218A0" w:rsidRDefault="003A2B64" w:rsidP="006C0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2218A0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2B64" w:rsidRPr="00AC2336" w:rsidRDefault="003A2B64" w:rsidP="006C07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</w:pPr>
            <w:r w:rsidRPr="00AC2336">
              <w:rPr>
                <w:rFonts w:ascii="Times New Roman" w:hAnsi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3A2B64" w:rsidRPr="004B22FA" w:rsidRDefault="003A2B64" w:rsidP="006C07D4">
      <w:pPr>
        <w:spacing w:after="0"/>
        <w:rPr>
          <w:rFonts w:ascii="Times New Roman" w:hAnsi="Times New Roman"/>
          <w:sz w:val="16"/>
          <w:szCs w:val="16"/>
          <w:lang w:val="vi-VN"/>
        </w:rPr>
      </w:pPr>
    </w:p>
    <w:p w:rsidR="003A2B64" w:rsidRPr="009D74AF" w:rsidRDefault="003A2B64" w:rsidP="006C07D4">
      <w:pPr>
        <w:spacing w:after="0"/>
        <w:rPr>
          <w:rFonts w:ascii="Times New Roman" w:hAnsi="Times New Roman"/>
          <w:sz w:val="28"/>
          <w:szCs w:val="28"/>
        </w:rPr>
      </w:pPr>
      <w:r w:rsidRPr="006604B2">
        <w:rPr>
          <w:rFonts w:ascii="Times New Roman" w:hAnsi="Times New Roman"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     </w:t>
      </w:r>
      <w:r w:rsidRPr="009D74AF">
        <w:rPr>
          <w:rFonts w:ascii="Times New Roman" w:hAnsi="Times New Roman"/>
          <w:sz w:val="28"/>
          <w:szCs w:val="28"/>
        </w:rPr>
        <w:t>HIỆU TRƯỞNG</w:t>
      </w:r>
    </w:p>
    <w:p w:rsidR="003A2B64" w:rsidRDefault="003A2B64" w:rsidP="006C07D4">
      <w:pPr>
        <w:spacing w:after="0"/>
        <w:rPr>
          <w:rFonts w:ascii="Times New Roman" w:hAnsi="Times New Roman"/>
          <w:sz w:val="32"/>
          <w:szCs w:val="32"/>
        </w:rPr>
      </w:pPr>
    </w:p>
    <w:p w:rsidR="003A2B64" w:rsidRDefault="003A2B64" w:rsidP="006C07D4">
      <w:pPr>
        <w:spacing w:after="0"/>
        <w:rPr>
          <w:rFonts w:ascii="Times New Roman" w:hAnsi="Times New Roman"/>
          <w:sz w:val="32"/>
          <w:szCs w:val="32"/>
        </w:rPr>
      </w:pPr>
    </w:p>
    <w:p w:rsidR="003A2B64" w:rsidRDefault="003A2B64" w:rsidP="006C07D4">
      <w:pPr>
        <w:spacing w:after="0"/>
        <w:rPr>
          <w:rFonts w:ascii="Times New Roman" w:hAnsi="Times New Roman"/>
          <w:sz w:val="28"/>
          <w:szCs w:val="28"/>
        </w:rPr>
      </w:pPr>
      <w:r w:rsidRPr="00DA3C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A3CA5">
        <w:rPr>
          <w:rFonts w:ascii="Times New Roman" w:hAnsi="Times New Roman"/>
          <w:sz w:val="28"/>
          <w:szCs w:val="28"/>
        </w:rPr>
        <w:t xml:space="preserve">    Nguyễn Thị Ngọc Oanh</w:t>
      </w:r>
    </w:p>
    <w:p w:rsidR="003A2B64" w:rsidRPr="00351B6D" w:rsidRDefault="003A2B64" w:rsidP="009F344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351B6D">
        <w:rPr>
          <w:rFonts w:ascii="Times New Roman" w:hAnsi="Times New Roman"/>
          <w:b/>
          <w:i/>
          <w:color w:val="FF0000"/>
          <w:sz w:val="24"/>
          <w:szCs w:val="24"/>
        </w:rPr>
        <w:t>…………………………. The End …………………………………….</w:t>
      </w:r>
    </w:p>
    <w:p w:rsidR="003A2B64" w:rsidRPr="00DA3CA5" w:rsidRDefault="003A2B64" w:rsidP="006C07D4">
      <w:pPr>
        <w:spacing w:after="0"/>
        <w:rPr>
          <w:rFonts w:ascii="Times New Roman" w:hAnsi="Times New Roman"/>
          <w:sz w:val="28"/>
          <w:szCs w:val="28"/>
        </w:rPr>
      </w:pPr>
    </w:p>
    <w:sectPr w:rsidR="003A2B64" w:rsidRPr="00DA3CA5" w:rsidSect="00EE4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709" w:left="1418" w:header="794" w:footer="851" w:gutter="0"/>
      <w:cols w:space="1985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B64" w:rsidRDefault="003A2B64" w:rsidP="00A338DA">
      <w:pPr>
        <w:spacing w:after="0" w:line="240" w:lineRule="auto"/>
      </w:pPr>
      <w:r>
        <w:separator/>
      </w:r>
    </w:p>
  </w:endnote>
  <w:endnote w:type="continuationSeparator" w:id="0">
    <w:p w:rsidR="003A2B64" w:rsidRDefault="003A2B64" w:rsidP="00A3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64" w:rsidRDefault="003A2B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64" w:rsidRDefault="003A2B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64" w:rsidRDefault="003A2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B64" w:rsidRDefault="003A2B64" w:rsidP="00A338DA">
      <w:pPr>
        <w:spacing w:after="0" w:line="240" w:lineRule="auto"/>
      </w:pPr>
      <w:r>
        <w:separator/>
      </w:r>
    </w:p>
  </w:footnote>
  <w:footnote w:type="continuationSeparator" w:id="0">
    <w:p w:rsidR="003A2B64" w:rsidRDefault="003A2B64" w:rsidP="00A3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64" w:rsidRDefault="003A2B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64" w:rsidRDefault="003A2B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64" w:rsidRDefault="003A2B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9B4"/>
    <w:multiLevelType w:val="hybridMultilevel"/>
    <w:tmpl w:val="E46A7AC4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F0415"/>
    <w:multiLevelType w:val="hybridMultilevel"/>
    <w:tmpl w:val="8A04620E"/>
    <w:lvl w:ilvl="0" w:tplc="31223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336"/>
    <w:rsid w:val="00005009"/>
    <w:rsid w:val="00014D0C"/>
    <w:rsid w:val="0002376B"/>
    <w:rsid w:val="000349DA"/>
    <w:rsid w:val="000359F8"/>
    <w:rsid w:val="0005618D"/>
    <w:rsid w:val="00056C66"/>
    <w:rsid w:val="000A343F"/>
    <w:rsid w:val="000C13CF"/>
    <w:rsid w:val="000C789C"/>
    <w:rsid w:val="000F0604"/>
    <w:rsid w:val="000F110D"/>
    <w:rsid w:val="000F3910"/>
    <w:rsid w:val="000F738B"/>
    <w:rsid w:val="00125171"/>
    <w:rsid w:val="00135014"/>
    <w:rsid w:val="001502E8"/>
    <w:rsid w:val="00176E21"/>
    <w:rsid w:val="001905E7"/>
    <w:rsid w:val="00192BA1"/>
    <w:rsid w:val="00195B75"/>
    <w:rsid w:val="001978D3"/>
    <w:rsid w:val="001A2291"/>
    <w:rsid w:val="001B3399"/>
    <w:rsid w:val="001D503C"/>
    <w:rsid w:val="001D53FE"/>
    <w:rsid w:val="00206E29"/>
    <w:rsid w:val="002218A0"/>
    <w:rsid w:val="002370BE"/>
    <w:rsid w:val="00237CDD"/>
    <w:rsid w:val="0024079B"/>
    <w:rsid w:val="00251A0A"/>
    <w:rsid w:val="00253245"/>
    <w:rsid w:val="00257E53"/>
    <w:rsid w:val="00260F89"/>
    <w:rsid w:val="00264C62"/>
    <w:rsid w:val="00282C81"/>
    <w:rsid w:val="002956A0"/>
    <w:rsid w:val="002A0D94"/>
    <w:rsid w:val="002C0CE3"/>
    <w:rsid w:val="002C3A8B"/>
    <w:rsid w:val="002C7292"/>
    <w:rsid w:val="002D50C0"/>
    <w:rsid w:val="002D7929"/>
    <w:rsid w:val="002E4277"/>
    <w:rsid w:val="002E7FD2"/>
    <w:rsid w:val="002F43C4"/>
    <w:rsid w:val="003008C5"/>
    <w:rsid w:val="00304C75"/>
    <w:rsid w:val="00310458"/>
    <w:rsid w:val="0031782D"/>
    <w:rsid w:val="00320A3B"/>
    <w:rsid w:val="0032337C"/>
    <w:rsid w:val="00326395"/>
    <w:rsid w:val="0033038D"/>
    <w:rsid w:val="00346E53"/>
    <w:rsid w:val="00351B6D"/>
    <w:rsid w:val="00382162"/>
    <w:rsid w:val="00385542"/>
    <w:rsid w:val="0038677B"/>
    <w:rsid w:val="0039450D"/>
    <w:rsid w:val="0039581D"/>
    <w:rsid w:val="003A2B64"/>
    <w:rsid w:val="003B5ADD"/>
    <w:rsid w:val="003D414E"/>
    <w:rsid w:val="003D4DD4"/>
    <w:rsid w:val="003E5CB7"/>
    <w:rsid w:val="003E69B7"/>
    <w:rsid w:val="003F07D8"/>
    <w:rsid w:val="003F5BE4"/>
    <w:rsid w:val="003F6751"/>
    <w:rsid w:val="003F7059"/>
    <w:rsid w:val="00403DE8"/>
    <w:rsid w:val="004213FF"/>
    <w:rsid w:val="0043062F"/>
    <w:rsid w:val="0043252F"/>
    <w:rsid w:val="00433BA4"/>
    <w:rsid w:val="00444AA7"/>
    <w:rsid w:val="00461C93"/>
    <w:rsid w:val="004846F1"/>
    <w:rsid w:val="004930C5"/>
    <w:rsid w:val="004A0929"/>
    <w:rsid w:val="004A6BC4"/>
    <w:rsid w:val="004B0962"/>
    <w:rsid w:val="004B22FA"/>
    <w:rsid w:val="004B3572"/>
    <w:rsid w:val="004C1C1D"/>
    <w:rsid w:val="004D1074"/>
    <w:rsid w:val="004E4B78"/>
    <w:rsid w:val="004F1F8B"/>
    <w:rsid w:val="005362ED"/>
    <w:rsid w:val="0054615C"/>
    <w:rsid w:val="00546CEB"/>
    <w:rsid w:val="00546FFF"/>
    <w:rsid w:val="0054780B"/>
    <w:rsid w:val="005539EF"/>
    <w:rsid w:val="005640A3"/>
    <w:rsid w:val="0057000A"/>
    <w:rsid w:val="005879B1"/>
    <w:rsid w:val="005A5BBE"/>
    <w:rsid w:val="005A79C1"/>
    <w:rsid w:val="005B42E0"/>
    <w:rsid w:val="005B726B"/>
    <w:rsid w:val="005C1836"/>
    <w:rsid w:val="005C358F"/>
    <w:rsid w:val="005C3850"/>
    <w:rsid w:val="005C52FE"/>
    <w:rsid w:val="005C6CA1"/>
    <w:rsid w:val="005D566F"/>
    <w:rsid w:val="005E3DC8"/>
    <w:rsid w:val="005E622E"/>
    <w:rsid w:val="005E639D"/>
    <w:rsid w:val="005E6A63"/>
    <w:rsid w:val="005F2288"/>
    <w:rsid w:val="006103D8"/>
    <w:rsid w:val="0062250A"/>
    <w:rsid w:val="0062308C"/>
    <w:rsid w:val="00640D2E"/>
    <w:rsid w:val="00643E72"/>
    <w:rsid w:val="00650BE7"/>
    <w:rsid w:val="006604B2"/>
    <w:rsid w:val="00671BAF"/>
    <w:rsid w:val="00674247"/>
    <w:rsid w:val="006A00D3"/>
    <w:rsid w:val="006A36EE"/>
    <w:rsid w:val="006A3D24"/>
    <w:rsid w:val="006C07D4"/>
    <w:rsid w:val="006E1583"/>
    <w:rsid w:val="006E3EAC"/>
    <w:rsid w:val="007069AC"/>
    <w:rsid w:val="00712C52"/>
    <w:rsid w:val="0073198A"/>
    <w:rsid w:val="007448B0"/>
    <w:rsid w:val="00745F6D"/>
    <w:rsid w:val="007461B7"/>
    <w:rsid w:val="00765799"/>
    <w:rsid w:val="007729D6"/>
    <w:rsid w:val="00791B37"/>
    <w:rsid w:val="00797B02"/>
    <w:rsid w:val="007A4088"/>
    <w:rsid w:val="007C6A66"/>
    <w:rsid w:val="007D0719"/>
    <w:rsid w:val="007D2D5B"/>
    <w:rsid w:val="007E5A68"/>
    <w:rsid w:val="007E6433"/>
    <w:rsid w:val="007E7FCF"/>
    <w:rsid w:val="00804B44"/>
    <w:rsid w:val="008514F8"/>
    <w:rsid w:val="00856201"/>
    <w:rsid w:val="008831D9"/>
    <w:rsid w:val="008A731F"/>
    <w:rsid w:val="008B4F75"/>
    <w:rsid w:val="008B62F9"/>
    <w:rsid w:val="008C7BA3"/>
    <w:rsid w:val="008D6716"/>
    <w:rsid w:val="008E5790"/>
    <w:rsid w:val="008E615B"/>
    <w:rsid w:val="008F26D7"/>
    <w:rsid w:val="00927B0D"/>
    <w:rsid w:val="009373A6"/>
    <w:rsid w:val="00951E22"/>
    <w:rsid w:val="00956FA8"/>
    <w:rsid w:val="009714FD"/>
    <w:rsid w:val="00997117"/>
    <w:rsid w:val="009974D2"/>
    <w:rsid w:val="009A0B64"/>
    <w:rsid w:val="009B2DAE"/>
    <w:rsid w:val="009B303F"/>
    <w:rsid w:val="009D4D1B"/>
    <w:rsid w:val="009D74AF"/>
    <w:rsid w:val="009F3446"/>
    <w:rsid w:val="00A06B46"/>
    <w:rsid w:val="00A07DAE"/>
    <w:rsid w:val="00A22FAD"/>
    <w:rsid w:val="00A303D5"/>
    <w:rsid w:val="00A338DA"/>
    <w:rsid w:val="00A45388"/>
    <w:rsid w:val="00A46722"/>
    <w:rsid w:val="00A47129"/>
    <w:rsid w:val="00A51CF7"/>
    <w:rsid w:val="00A53158"/>
    <w:rsid w:val="00A5354F"/>
    <w:rsid w:val="00A64ADD"/>
    <w:rsid w:val="00A72005"/>
    <w:rsid w:val="00A7435D"/>
    <w:rsid w:val="00A755FE"/>
    <w:rsid w:val="00A817EA"/>
    <w:rsid w:val="00A848B5"/>
    <w:rsid w:val="00AB2845"/>
    <w:rsid w:val="00AB6A95"/>
    <w:rsid w:val="00AB78AB"/>
    <w:rsid w:val="00AC00E5"/>
    <w:rsid w:val="00AC2336"/>
    <w:rsid w:val="00AC33D1"/>
    <w:rsid w:val="00AC7780"/>
    <w:rsid w:val="00AE3247"/>
    <w:rsid w:val="00AE619E"/>
    <w:rsid w:val="00AF063F"/>
    <w:rsid w:val="00B075A0"/>
    <w:rsid w:val="00B10B2A"/>
    <w:rsid w:val="00B11C12"/>
    <w:rsid w:val="00B23F8A"/>
    <w:rsid w:val="00B40072"/>
    <w:rsid w:val="00B47297"/>
    <w:rsid w:val="00B6687A"/>
    <w:rsid w:val="00B912C4"/>
    <w:rsid w:val="00B96343"/>
    <w:rsid w:val="00B96B94"/>
    <w:rsid w:val="00BA01BA"/>
    <w:rsid w:val="00BA745B"/>
    <w:rsid w:val="00BB1FE4"/>
    <w:rsid w:val="00BC3A5C"/>
    <w:rsid w:val="00BD09F9"/>
    <w:rsid w:val="00BF16B4"/>
    <w:rsid w:val="00BF26E5"/>
    <w:rsid w:val="00BF43B5"/>
    <w:rsid w:val="00BF480E"/>
    <w:rsid w:val="00C212DA"/>
    <w:rsid w:val="00C24255"/>
    <w:rsid w:val="00C27FDA"/>
    <w:rsid w:val="00C30245"/>
    <w:rsid w:val="00C348E8"/>
    <w:rsid w:val="00C45F7F"/>
    <w:rsid w:val="00C46519"/>
    <w:rsid w:val="00C5368A"/>
    <w:rsid w:val="00C570AC"/>
    <w:rsid w:val="00C7631A"/>
    <w:rsid w:val="00C9157C"/>
    <w:rsid w:val="00C9384C"/>
    <w:rsid w:val="00C96ECE"/>
    <w:rsid w:val="00CA0608"/>
    <w:rsid w:val="00CA06A3"/>
    <w:rsid w:val="00CA2550"/>
    <w:rsid w:val="00CA33CA"/>
    <w:rsid w:val="00CA5F78"/>
    <w:rsid w:val="00CA72C0"/>
    <w:rsid w:val="00CC41C9"/>
    <w:rsid w:val="00CC6831"/>
    <w:rsid w:val="00CD0113"/>
    <w:rsid w:val="00CD789D"/>
    <w:rsid w:val="00CD7E88"/>
    <w:rsid w:val="00CE0E6E"/>
    <w:rsid w:val="00CE62D5"/>
    <w:rsid w:val="00CF34AD"/>
    <w:rsid w:val="00D077AF"/>
    <w:rsid w:val="00D40B25"/>
    <w:rsid w:val="00D42846"/>
    <w:rsid w:val="00D43555"/>
    <w:rsid w:val="00D44B6D"/>
    <w:rsid w:val="00D50C68"/>
    <w:rsid w:val="00D63ACA"/>
    <w:rsid w:val="00D73529"/>
    <w:rsid w:val="00D76B74"/>
    <w:rsid w:val="00D77E3C"/>
    <w:rsid w:val="00D81AA2"/>
    <w:rsid w:val="00D81F0B"/>
    <w:rsid w:val="00DA3CA5"/>
    <w:rsid w:val="00DB5D88"/>
    <w:rsid w:val="00DC2FB2"/>
    <w:rsid w:val="00DC561C"/>
    <w:rsid w:val="00DC67F5"/>
    <w:rsid w:val="00DD1110"/>
    <w:rsid w:val="00DD16AD"/>
    <w:rsid w:val="00DD3BCD"/>
    <w:rsid w:val="00DE05AD"/>
    <w:rsid w:val="00DE246F"/>
    <w:rsid w:val="00DE6369"/>
    <w:rsid w:val="00DE7F18"/>
    <w:rsid w:val="00DF5614"/>
    <w:rsid w:val="00E124D8"/>
    <w:rsid w:val="00E2071F"/>
    <w:rsid w:val="00E24F91"/>
    <w:rsid w:val="00E2701F"/>
    <w:rsid w:val="00E27438"/>
    <w:rsid w:val="00E338D7"/>
    <w:rsid w:val="00E33EC7"/>
    <w:rsid w:val="00E347DE"/>
    <w:rsid w:val="00E7717A"/>
    <w:rsid w:val="00E81778"/>
    <w:rsid w:val="00E872B0"/>
    <w:rsid w:val="00E92ED6"/>
    <w:rsid w:val="00E9480D"/>
    <w:rsid w:val="00E97CA0"/>
    <w:rsid w:val="00EA3ABB"/>
    <w:rsid w:val="00EB2097"/>
    <w:rsid w:val="00EB4FDF"/>
    <w:rsid w:val="00EC3345"/>
    <w:rsid w:val="00EE04ED"/>
    <w:rsid w:val="00EE426B"/>
    <w:rsid w:val="00EE6619"/>
    <w:rsid w:val="00EF1FF0"/>
    <w:rsid w:val="00EF4468"/>
    <w:rsid w:val="00EF52FD"/>
    <w:rsid w:val="00EF5A2C"/>
    <w:rsid w:val="00F109C4"/>
    <w:rsid w:val="00F1251F"/>
    <w:rsid w:val="00F154C2"/>
    <w:rsid w:val="00F16DBE"/>
    <w:rsid w:val="00F20F97"/>
    <w:rsid w:val="00F213F6"/>
    <w:rsid w:val="00F22B2E"/>
    <w:rsid w:val="00F36A66"/>
    <w:rsid w:val="00F37EFD"/>
    <w:rsid w:val="00F46451"/>
    <w:rsid w:val="00F51153"/>
    <w:rsid w:val="00F56237"/>
    <w:rsid w:val="00F60539"/>
    <w:rsid w:val="00F611B1"/>
    <w:rsid w:val="00F70C70"/>
    <w:rsid w:val="00F71E36"/>
    <w:rsid w:val="00F73261"/>
    <w:rsid w:val="00F97D53"/>
    <w:rsid w:val="00FC16CF"/>
    <w:rsid w:val="00FD2EB5"/>
    <w:rsid w:val="00FD396F"/>
    <w:rsid w:val="00FD545C"/>
    <w:rsid w:val="00FD7F75"/>
    <w:rsid w:val="00FE064A"/>
    <w:rsid w:val="00FE07EB"/>
    <w:rsid w:val="00FE2CAC"/>
    <w:rsid w:val="00FF1ECE"/>
    <w:rsid w:val="00FF2B2C"/>
    <w:rsid w:val="00FF2E4E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848B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336"/>
    <w:pPr>
      <w:keepNext/>
      <w:keepLines/>
      <w:spacing w:before="480" w:after="0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336"/>
    <w:pPr>
      <w:keepNext/>
      <w:keepLines/>
      <w:spacing w:before="200" w:after="0"/>
      <w:outlineLvl w:val="1"/>
    </w:pPr>
    <w:rPr>
      <w:rFonts w:ascii="Times New Roman" w:hAnsi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336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2336"/>
    <w:pPr>
      <w:keepNext/>
      <w:keepLines/>
      <w:spacing w:before="200" w:after="0"/>
      <w:outlineLvl w:val="3"/>
    </w:pPr>
    <w:rPr>
      <w:rFonts w:ascii="Times New Roman" w:hAnsi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2336"/>
    <w:pPr>
      <w:keepNext/>
      <w:keepLines/>
      <w:spacing w:before="200" w:after="0"/>
      <w:outlineLvl w:val="4"/>
    </w:pPr>
    <w:rPr>
      <w:rFonts w:ascii="Times New Roman" w:hAnsi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336"/>
    <w:pPr>
      <w:keepNext/>
      <w:keepLines/>
      <w:spacing w:before="200" w:after="0"/>
      <w:outlineLvl w:val="5"/>
    </w:pPr>
    <w:rPr>
      <w:rFonts w:ascii="Times New Roman" w:hAnsi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2336"/>
    <w:pPr>
      <w:keepNext/>
      <w:keepLines/>
      <w:spacing w:before="200" w:after="0"/>
      <w:outlineLvl w:val="6"/>
    </w:pPr>
    <w:rPr>
      <w:rFonts w:ascii="Times New Roman" w:hAnsi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2336"/>
    <w:pPr>
      <w:keepNext/>
      <w:keepLines/>
      <w:spacing w:before="200" w:after="0"/>
      <w:outlineLvl w:val="7"/>
    </w:pPr>
    <w:rPr>
      <w:rFonts w:ascii="Times New Roman" w:hAnsi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2336"/>
    <w:pPr>
      <w:keepNext/>
      <w:keepLines/>
      <w:spacing w:before="200" w:after="0"/>
      <w:outlineLvl w:val="8"/>
    </w:pPr>
    <w:rPr>
      <w:rFonts w:ascii="Times New Roman" w:hAnsi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336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2336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C2336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C2336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2336"/>
    <w:rPr>
      <w:rFonts w:ascii="Times New Roman" w:hAnsi="Times New Roman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C2336"/>
    <w:rPr>
      <w:rFonts w:ascii="Times New Roman" w:hAnsi="Times New Roman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C2336"/>
    <w:rPr>
      <w:rFonts w:ascii="Times New Roman" w:hAnsi="Times New Roman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2336"/>
    <w:rPr>
      <w:rFonts w:ascii="Times New Roman" w:hAnsi="Times New Roman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336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C233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C23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C2336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2336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C2336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C233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C2336"/>
    <w:rPr>
      <w:rFonts w:cs="Times New Roman"/>
      <w:i/>
      <w:iCs/>
    </w:rPr>
  </w:style>
  <w:style w:type="paragraph" w:styleId="NoSpacing">
    <w:name w:val="No Spacing"/>
    <w:uiPriority w:val="99"/>
    <w:qFormat/>
    <w:rsid w:val="00AC233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C23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C2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C233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C2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C233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C233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C233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C233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C233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C233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C2336"/>
    <w:pPr>
      <w:outlineLvl w:val="9"/>
    </w:pPr>
  </w:style>
  <w:style w:type="table" w:styleId="TableGrid">
    <w:name w:val="Table Grid"/>
    <w:basedOn w:val="TableNormal"/>
    <w:uiPriority w:val="99"/>
    <w:rsid w:val="009D74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3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8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3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8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1837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QUẬN LONG BIÊN                      </dc:title>
  <dc:subject/>
  <dc:creator>Administrator</dc:creator>
  <cp:keywords/>
  <dc:description/>
  <cp:lastModifiedBy>Administrator</cp:lastModifiedBy>
  <cp:revision>2</cp:revision>
  <cp:lastPrinted>2017-04-07T08:34:00Z</cp:lastPrinted>
  <dcterms:created xsi:type="dcterms:W3CDTF">2017-05-03T01:04:00Z</dcterms:created>
  <dcterms:modified xsi:type="dcterms:W3CDTF">2017-05-03T01:04:00Z</dcterms:modified>
</cp:coreProperties>
</file>